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A8" w:rsidRPr="00DA2778" w:rsidRDefault="00F775A8" w:rsidP="002E7BEA">
      <w:pPr>
        <w:spacing w:after="0"/>
        <w:jc w:val="center"/>
        <w:rPr>
          <w:sz w:val="16"/>
          <w:szCs w:val="16"/>
        </w:rPr>
      </w:pPr>
      <w:r>
        <w:tab/>
      </w:r>
      <w:r w:rsidRPr="00DA2778">
        <w:rPr>
          <w:sz w:val="16"/>
          <w:szCs w:val="16"/>
        </w:rPr>
        <w:t xml:space="preserve">Umbrella </w:t>
      </w:r>
      <w:r w:rsidR="002E7BEA" w:rsidRPr="00DA2778">
        <w:rPr>
          <w:sz w:val="16"/>
          <w:szCs w:val="16"/>
        </w:rPr>
        <w:t xml:space="preserve">SHS: </w:t>
      </w:r>
      <w:r w:rsidRPr="00DA2778">
        <w:rPr>
          <w:sz w:val="16"/>
          <w:szCs w:val="16"/>
        </w:rPr>
        <w:t>Telephone Interim Triage form – spring 2020 (COVID-19)</w:t>
      </w:r>
    </w:p>
    <w:p w:rsidR="00F775A8" w:rsidRPr="00DA2778" w:rsidRDefault="00F775A8" w:rsidP="00FE4304">
      <w:pPr>
        <w:spacing w:after="0"/>
        <w:jc w:val="center"/>
        <w:rPr>
          <w:b/>
          <w:sz w:val="16"/>
          <w:szCs w:val="16"/>
          <w:u w:val="single"/>
        </w:rPr>
      </w:pPr>
      <w:r w:rsidRPr="00DA2778">
        <w:rPr>
          <w:b/>
          <w:sz w:val="16"/>
          <w:szCs w:val="16"/>
          <w:u w:val="single"/>
        </w:rPr>
        <w:t>N</w:t>
      </w:r>
      <w:r w:rsidR="00FE4304" w:rsidRPr="00DA2778">
        <w:rPr>
          <w:b/>
          <w:sz w:val="16"/>
          <w:szCs w:val="16"/>
          <w:u w:val="single"/>
        </w:rPr>
        <w:t>OTES TO ACCOMPANY FOR CLINICIAN</w:t>
      </w:r>
    </w:p>
    <w:p w:rsidR="00F775A8" w:rsidRPr="00DA2778" w:rsidRDefault="00F775A8" w:rsidP="00F775A8">
      <w:pPr>
        <w:spacing w:after="0"/>
        <w:rPr>
          <w:sz w:val="16"/>
          <w:szCs w:val="16"/>
        </w:rPr>
      </w:pPr>
      <w:r w:rsidRPr="00DA2778">
        <w:rPr>
          <w:sz w:val="16"/>
          <w:szCs w:val="16"/>
        </w:rPr>
        <w:t>The below is not exhaustive but will provide some limited guidance to patient queries and service provision. Please use clinical judgem</w:t>
      </w:r>
      <w:r w:rsidR="00E65691" w:rsidRPr="00DA2778">
        <w:rPr>
          <w:sz w:val="16"/>
          <w:szCs w:val="16"/>
        </w:rPr>
        <w:t>ent alongside Trust advice.</w:t>
      </w:r>
    </w:p>
    <w:p w:rsidR="00F775A8" w:rsidRDefault="00F042AC" w:rsidP="00F042AC">
      <w:pPr>
        <w:pStyle w:val="ListParagraph"/>
        <w:numPr>
          <w:ilvl w:val="0"/>
          <w:numId w:val="1"/>
        </w:numPr>
        <w:spacing w:after="0"/>
      </w:pPr>
      <w:r>
        <w:t>Symptomatic</w:t>
      </w:r>
    </w:p>
    <w:p w:rsidR="00F042AC" w:rsidRDefault="00FE2BB8" w:rsidP="00F775A8">
      <w:pPr>
        <w:pStyle w:val="ListParagraph"/>
        <w:numPr>
          <w:ilvl w:val="1"/>
          <w:numId w:val="1"/>
        </w:numPr>
        <w:spacing w:after="0"/>
      </w:pPr>
      <w:r>
        <w:t xml:space="preserve">Unless severe (as per triage form) – advise </w:t>
      </w:r>
      <w:r w:rsidR="002E7BEA">
        <w:t>condom use</w:t>
      </w:r>
      <w:r>
        <w:t xml:space="preserve"> and defer attendance</w:t>
      </w:r>
    </w:p>
    <w:p w:rsidR="00FE2BB8" w:rsidRDefault="00FE2BB8" w:rsidP="00F775A8">
      <w:pPr>
        <w:pStyle w:val="ListParagraph"/>
        <w:numPr>
          <w:ilvl w:val="1"/>
          <w:numId w:val="1"/>
        </w:numPr>
        <w:spacing w:after="0"/>
      </w:pPr>
      <w:r>
        <w:t>If symptoms worsen then contact Umbrella again</w:t>
      </w:r>
    </w:p>
    <w:p w:rsidR="00F042AC" w:rsidRDefault="00F042AC" w:rsidP="00F042AC">
      <w:pPr>
        <w:pStyle w:val="ListParagraph"/>
        <w:numPr>
          <w:ilvl w:val="0"/>
          <w:numId w:val="1"/>
        </w:numPr>
        <w:spacing w:after="0"/>
      </w:pPr>
      <w:r>
        <w:t>Asymptomatic</w:t>
      </w:r>
      <w:r w:rsidR="00FE2BB8">
        <w:t xml:space="preserve"> &amp; STI contacts (excluding HIV with 72hrs</w:t>
      </w:r>
      <w:r w:rsidR="00813113">
        <w:t xml:space="preserve"> and/or pregnant women</w:t>
      </w:r>
      <w:r w:rsidR="00FE2BB8">
        <w:t>)</w:t>
      </w:r>
    </w:p>
    <w:p w:rsidR="00F042AC" w:rsidRDefault="00FE2BB8" w:rsidP="00FE2BB8">
      <w:pPr>
        <w:pStyle w:val="ListParagraph"/>
        <w:numPr>
          <w:ilvl w:val="1"/>
          <w:numId w:val="1"/>
        </w:numPr>
        <w:spacing w:after="0"/>
      </w:pPr>
      <w:r>
        <w:t xml:space="preserve">Advise </w:t>
      </w:r>
      <w:r w:rsidR="002616A4">
        <w:t>condom use</w:t>
      </w:r>
      <w:r>
        <w:t xml:space="preserve"> and defer attendance</w:t>
      </w:r>
    </w:p>
    <w:p w:rsidR="00F042AC" w:rsidRDefault="00F042AC" w:rsidP="00F042AC">
      <w:pPr>
        <w:pStyle w:val="ListParagraph"/>
        <w:numPr>
          <w:ilvl w:val="0"/>
          <w:numId w:val="1"/>
        </w:numPr>
        <w:spacing w:after="0"/>
      </w:pPr>
      <w:r>
        <w:t>Diagnosed STI (Need Rx)</w:t>
      </w:r>
    </w:p>
    <w:p w:rsidR="000D461E" w:rsidRDefault="000D461E" w:rsidP="000D461E">
      <w:pPr>
        <w:pStyle w:val="ListParagraph"/>
        <w:numPr>
          <w:ilvl w:val="1"/>
          <w:numId w:val="1"/>
        </w:numPr>
        <w:spacing w:after="0"/>
      </w:pPr>
      <w:r>
        <w:t>Transfer call to Health advisers regarding treatment requirement</w:t>
      </w:r>
    </w:p>
    <w:p w:rsidR="000D461E" w:rsidRDefault="000D461E" w:rsidP="00F042AC">
      <w:pPr>
        <w:pStyle w:val="ListParagraph"/>
        <w:numPr>
          <w:ilvl w:val="0"/>
          <w:numId w:val="1"/>
        </w:numPr>
        <w:spacing w:after="0"/>
      </w:pPr>
      <w:r>
        <w:t>PEPSE</w:t>
      </w:r>
    </w:p>
    <w:p w:rsidR="000D461E" w:rsidRDefault="000D461E" w:rsidP="000D461E">
      <w:pPr>
        <w:pStyle w:val="ListParagraph"/>
        <w:numPr>
          <w:ilvl w:val="1"/>
          <w:numId w:val="1"/>
        </w:numPr>
        <w:spacing w:after="0"/>
      </w:pPr>
      <w:r>
        <w:t>PEPSE assessment to decide on appropriate management</w:t>
      </w:r>
    </w:p>
    <w:p w:rsidR="00F042AC" w:rsidRPr="00AC097F" w:rsidRDefault="00F042AC" w:rsidP="00F042AC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 w:rsidRPr="00AC097F">
        <w:rPr>
          <w:highlight w:val="yellow"/>
        </w:rPr>
        <w:t>PrEP</w:t>
      </w:r>
    </w:p>
    <w:p w:rsidR="00531C05" w:rsidRPr="00AC097F" w:rsidRDefault="00531C05" w:rsidP="00531C05">
      <w:pPr>
        <w:pStyle w:val="ListParagraph"/>
        <w:numPr>
          <w:ilvl w:val="1"/>
          <w:numId w:val="1"/>
        </w:numPr>
        <w:spacing w:after="0"/>
        <w:rPr>
          <w:highlight w:val="yellow"/>
        </w:rPr>
      </w:pPr>
      <w:r w:rsidRPr="00AC097F">
        <w:rPr>
          <w:highlight w:val="yellow"/>
        </w:rPr>
        <w:t>No new PrEP patients – Existing to be transferred to PrEP team</w:t>
      </w:r>
      <w:r w:rsidR="00DA2778" w:rsidRPr="00AC097F">
        <w:rPr>
          <w:highlight w:val="yellow"/>
        </w:rPr>
        <w:t xml:space="preserve"> 0121 237 5741</w:t>
      </w:r>
    </w:p>
    <w:p w:rsidR="00DA2778" w:rsidRPr="00AC097F" w:rsidRDefault="00DA2778" w:rsidP="00531C05">
      <w:pPr>
        <w:pStyle w:val="ListParagraph"/>
        <w:numPr>
          <w:ilvl w:val="1"/>
          <w:numId w:val="1"/>
        </w:numPr>
        <w:spacing w:after="0"/>
        <w:rPr>
          <w:highlight w:val="yellow"/>
        </w:rPr>
      </w:pPr>
      <w:r w:rsidRPr="00AC097F">
        <w:rPr>
          <w:highlight w:val="yellow"/>
        </w:rPr>
        <w:t xml:space="preserve">New patients signpost to online resource (i.e. </w:t>
      </w:r>
      <w:proofErr w:type="spellStart"/>
      <w:r w:rsidRPr="00AC097F">
        <w:rPr>
          <w:highlight w:val="yellow"/>
        </w:rPr>
        <w:t>iwantprepnow</w:t>
      </w:r>
      <w:proofErr w:type="spellEnd"/>
      <w:r w:rsidRPr="00AC097F">
        <w:rPr>
          <w:highlight w:val="yellow"/>
        </w:rPr>
        <w:t>)</w:t>
      </w:r>
    </w:p>
    <w:p w:rsidR="00F042AC" w:rsidRDefault="00F042AC" w:rsidP="00F042AC">
      <w:pPr>
        <w:pStyle w:val="ListParagraph"/>
        <w:numPr>
          <w:ilvl w:val="0"/>
          <w:numId w:val="1"/>
        </w:numPr>
        <w:spacing w:after="0"/>
      </w:pPr>
      <w:r>
        <w:t>Syphilis treatment</w:t>
      </w:r>
    </w:p>
    <w:p w:rsidR="00F042AC" w:rsidRDefault="000D461E" w:rsidP="00F775A8">
      <w:pPr>
        <w:pStyle w:val="ListParagraph"/>
        <w:numPr>
          <w:ilvl w:val="1"/>
          <w:numId w:val="1"/>
        </w:numPr>
        <w:spacing w:after="0"/>
      </w:pPr>
      <w:r>
        <w:t>Transfer call to</w:t>
      </w:r>
      <w:r w:rsidR="00FE2BB8">
        <w:t xml:space="preserve"> Health advisers regarding treatment requirement</w:t>
      </w:r>
    </w:p>
    <w:p w:rsidR="00F042AC" w:rsidRDefault="00F042AC" w:rsidP="00F042AC">
      <w:pPr>
        <w:pStyle w:val="ListParagraph"/>
        <w:numPr>
          <w:ilvl w:val="0"/>
          <w:numId w:val="1"/>
        </w:numPr>
        <w:spacing w:after="0"/>
      </w:pPr>
      <w:r>
        <w:t>Vaccinations</w:t>
      </w:r>
    </w:p>
    <w:p w:rsidR="00F042AC" w:rsidRDefault="00FE2BB8" w:rsidP="00FE2BB8">
      <w:pPr>
        <w:pStyle w:val="ListParagraph"/>
        <w:numPr>
          <w:ilvl w:val="1"/>
          <w:numId w:val="1"/>
        </w:numPr>
        <w:spacing w:after="0"/>
      </w:pPr>
      <w:r>
        <w:t xml:space="preserve">Advise </w:t>
      </w:r>
      <w:r w:rsidR="002E7BEA">
        <w:t xml:space="preserve">condom use </w:t>
      </w:r>
      <w:r>
        <w:t>and defer attendance</w:t>
      </w:r>
    </w:p>
    <w:p w:rsidR="00F042AC" w:rsidRDefault="00F042AC" w:rsidP="00F042AC">
      <w:pPr>
        <w:pStyle w:val="ListParagraph"/>
        <w:numPr>
          <w:ilvl w:val="0"/>
          <w:numId w:val="1"/>
        </w:numPr>
        <w:spacing w:after="0"/>
      </w:pPr>
      <w:r>
        <w:t>Initiate contraception</w:t>
      </w:r>
    </w:p>
    <w:p w:rsidR="00F042AC" w:rsidRDefault="00FE2BB8" w:rsidP="00F775A8">
      <w:pPr>
        <w:pStyle w:val="ListParagraph"/>
        <w:numPr>
          <w:ilvl w:val="1"/>
          <w:numId w:val="1"/>
        </w:numPr>
        <w:spacing w:after="0"/>
      </w:pPr>
      <w:r>
        <w:t xml:space="preserve">Access Pharmacy services and </w:t>
      </w:r>
      <w:r w:rsidR="002E7BEA">
        <w:t>advise condom use</w:t>
      </w:r>
    </w:p>
    <w:p w:rsidR="00F042AC" w:rsidRDefault="00F042AC" w:rsidP="00F042AC">
      <w:pPr>
        <w:pStyle w:val="ListParagraph"/>
        <w:numPr>
          <w:ilvl w:val="0"/>
          <w:numId w:val="1"/>
        </w:numPr>
        <w:spacing w:after="0"/>
      </w:pPr>
      <w:r>
        <w:t>Continue contraception</w:t>
      </w:r>
    </w:p>
    <w:p w:rsidR="004B4DEB" w:rsidRDefault="00FE2BB8" w:rsidP="00FE2BB8">
      <w:pPr>
        <w:pStyle w:val="ListParagraph"/>
        <w:numPr>
          <w:ilvl w:val="1"/>
          <w:numId w:val="1"/>
        </w:numPr>
        <w:spacing w:after="0"/>
      </w:pPr>
      <w:r>
        <w:t xml:space="preserve">Access Pharmacy services and </w:t>
      </w:r>
      <w:r w:rsidR="002E7BEA">
        <w:t>advise condom use</w:t>
      </w:r>
    </w:p>
    <w:p w:rsidR="000D461E" w:rsidRDefault="000D461E" w:rsidP="00F042AC">
      <w:pPr>
        <w:pStyle w:val="ListParagraph"/>
        <w:numPr>
          <w:ilvl w:val="0"/>
          <w:numId w:val="1"/>
        </w:numPr>
        <w:spacing w:after="0"/>
      </w:pPr>
      <w:r>
        <w:t>Expired or expiring LARC</w:t>
      </w:r>
    </w:p>
    <w:p w:rsidR="000D461E" w:rsidRDefault="000D461E" w:rsidP="000D461E">
      <w:pPr>
        <w:pStyle w:val="ListParagraph"/>
        <w:numPr>
          <w:ilvl w:val="1"/>
          <w:numId w:val="1"/>
        </w:numPr>
        <w:spacing w:after="0"/>
      </w:pPr>
      <w:r>
        <w:t>Access Pharmacy services (for POP/COC) and advice on condom use</w:t>
      </w:r>
    </w:p>
    <w:p w:rsidR="00F042AC" w:rsidRDefault="00F042AC" w:rsidP="00F042AC">
      <w:pPr>
        <w:pStyle w:val="ListParagraph"/>
        <w:numPr>
          <w:ilvl w:val="0"/>
          <w:numId w:val="1"/>
        </w:numPr>
        <w:spacing w:after="0"/>
      </w:pPr>
      <w:r>
        <w:t>Repeat screening / incubation period testing</w:t>
      </w:r>
    </w:p>
    <w:p w:rsidR="00F042AC" w:rsidRPr="00F775A8" w:rsidRDefault="00FE2BB8" w:rsidP="00FE2BB8">
      <w:pPr>
        <w:pStyle w:val="ListParagraph"/>
        <w:numPr>
          <w:ilvl w:val="1"/>
          <w:numId w:val="1"/>
        </w:numPr>
        <w:spacing w:after="0"/>
      </w:pPr>
      <w:r>
        <w:t xml:space="preserve">Advise </w:t>
      </w:r>
      <w:r w:rsidR="000D461E">
        <w:t>condom use</w:t>
      </w:r>
      <w:r>
        <w:t xml:space="preserve"> and defer attendance</w:t>
      </w:r>
    </w:p>
    <w:p w:rsidR="00BB492A" w:rsidRDefault="00F042AC" w:rsidP="00F042AC">
      <w:pPr>
        <w:pStyle w:val="ListParagraph"/>
        <w:numPr>
          <w:ilvl w:val="0"/>
          <w:numId w:val="1"/>
        </w:numPr>
        <w:tabs>
          <w:tab w:val="left" w:pos="2370"/>
        </w:tabs>
      </w:pPr>
      <w:r>
        <w:t>Skin conditions including warts &amp; M/C</w:t>
      </w:r>
    </w:p>
    <w:p w:rsidR="00F042AC" w:rsidRDefault="00FE2BB8" w:rsidP="00FE2BB8">
      <w:pPr>
        <w:pStyle w:val="ListParagraph"/>
        <w:numPr>
          <w:ilvl w:val="1"/>
          <w:numId w:val="1"/>
        </w:numPr>
        <w:spacing w:after="0"/>
      </w:pPr>
      <w:r>
        <w:t>Advis</w:t>
      </w:r>
      <w:r w:rsidR="000D461E">
        <w:t xml:space="preserve">e </w:t>
      </w:r>
      <w:r w:rsidR="004B4638">
        <w:t>condom use</w:t>
      </w:r>
      <w:r w:rsidR="000D461E">
        <w:t>, genital skin care advice and</w:t>
      </w:r>
      <w:r>
        <w:t xml:space="preserve"> defer attendance</w:t>
      </w:r>
    </w:p>
    <w:p w:rsidR="00F042AC" w:rsidRDefault="00F042AC" w:rsidP="00F042AC">
      <w:pPr>
        <w:pStyle w:val="ListParagraph"/>
        <w:numPr>
          <w:ilvl w:val="0"/>
          <w:numId w:val="1"/>
        </w:numPr>
        <w:tabs>
          <w:tab w:val="left" w:pos="2370"/>
        </w:tabs>
      </w:pPr>
      <w:r>
        <w:t>Research patient</w:t>
      </w:r>
    </w:p>
    <w:p w:rsidR="00F042AC" w:rsidRDefault="00FE2BB8" w:rsidP="00FE2BB8">
      <w:pPr>
        <w:pStyle w:val="ListParagraph"/>
        <w:numPr>
          <w:ilvl w:val="1"/>
          <w:numId w:val="1"/>
        </w:numPr>
        <w:spacing w:after="0"/>
      </w:pPr>
      <w:r>
        <w:t xml:space="preserve">Transfer telephone call to research team </w:t>
      </w:r>
    </w:p>
    <w:p w:rsidR="00F042AC" w:rsidRPr="00AC097F" w:rsidRDefault="00F042AC" w:rsidP="00F042AC">
      <w:pPr>
        <w:pStyle w:val="ListParagraph"/>
        <w:numPr>
          <w:ilvl w:val="0"/>
          <w:numId w:val="1"/>
        </w:numPr>
        <w:tabs>
          <w:tab w:val="left" w:pos="2370"/>
        </w:tabs>
        <w:rPr>
          <w:highlight w:val="yellow"/>
        </w:rPr>
      </w:pPr>
      <w:r w:rsidRPr="00AC097F">
        <w:rPr>
          <w:highlight w:val="yellow"/>
        </w:rPr>
        <w:t>Results</w:t>
      </w:r>
      <w:r w:rsidR="00DA2778" w:rsidRPr="00AC097F">
        <w:rPr>
          <w:highlight w:val="yellow"/>
        </w:rPr>
        <w:t xml:space="preserve"> / Technical error  -SMS</w:t>
      </w:r>
    </w:p>
    <w:p w:rsidR="00F042AC" w:rsidRPr="00AC097F" w:rsidRDefault="00FE2BB8" w:rsidP="004B4DEB">
      <w:pPr>
        <w:pStyle w:val="ListParagraph"/>
        <w:numPr>
          <w:ilvl w:val="1"/>
          <w:numId w:val="1"/>
        </w:numPr>
        <w:tabs>
          <w:tab w:val="left" w:pos="2370"/>
        </w:tabs>
        <w:rPr>
          <w:highlight w:val="yellow"/>
        </w:rPr>
      </w:pPr>
      <w:r w:rsidRPr="00AC097F">
        <w:rPr>
          <w:highlight w:val="yellow"/>
        </w:rPr>
        <w:t>Provide results over phone once identity confirmed</w:t>
      </w:r>
      <w:r w:rsidR="00DA2778" w:rsidRPr="00AC097F">
        <w:rPr>
          <w:highlight w:val="yellow"/>
        </w:rPr>
        <w:t xml:space="preserve"> / Error – refer to H/A</w:t>
      </w:r>
    </w:p>
    <w:p w:rsidR="00F042AC" w:rsidRPr="00AC097F" w:rsidRDefault="00F042AC" w:rsidP="00F042AC">
      <w:pPr>
        <w:pStyle w:val="ListParagraph"/>
        <w:numPr>
          <w:ilvl w:val="0"/>
          <w:numId w:val="1"/>
        </w:numPr>
        <w:tabs>
          <w:tab w:val="left" w:pos="2370"/>
        </w:tabs>
        <w:rPr>
          <w:highlight w:val="yellow"/>
        </w:rPr>
      </w:pPr>
      <w:r w:rsidRPr="00AC097F">
        <w:rPr>
          <w:highlight w:val="yellow"/>
        </w:rPr>
        <w:t>HIV care</w:t>
      </w:r>
    </w:p>
    <w:p w:rsidR="00F042AC" w:rsidRDefault="006E71ED" w:rsidP="004B4DEB">
      <w:pPr>
        <w:pStyle w:val="ListParagraph"/>
        <w:numPr>
          <w:ilvl w:val="1"/>
          <w:numId w:val="1"/>
        </w:numPr>
        <w:tabs>
          <w:tab w:val="left" w:pos="2370"/>
        </w:tabs>
      </w:pPr>
      <w:r w:rsidRPr="00AC097F">
        <w:rPr>
          <w:highlight w:val="yellow"/>
        </w:rPr>
        <w:t>P</w:t>
      </w:r>
      <w:r w:rsidR="008F3FE5" w:rsidRPr="00AC097F">
        <w:rPr>
          <w:highlight w:val="yellow"/>
        </w:rPr>
        <w:t>a</w:t>
      </w:r>
      <w:r w:rsidRPr="00AC097F">
        <w:rPr>
          <w:highlight w:val="yellow"/>
        </w:rPr>
        <w:t>t</w:t>
      </w:r>
      <w:r w:rsidR="008F3FE5" w:rsidRPr="00AC097F">
        <w:rPr>
          <w:highlight w:val="yellow"/>
        </w:rPr>
        <w:t>ient</w:t>
      </w:r>
      <w:r w:rsidRPr="00AC097F">
        <w:rPr>
          <w:highlight w:val="yellow"/>
        </w:rPr>
        <w:t xml:space="preserve"> to c</w:t>
      </w:r>
      <w:r w:rsidR="00FE2BB8" w:rsidRPr="00AC097F">
        <w:rPr>
          <w:highlight w:val="yellow"/>
        </w:rPr>
        <w:t>ontact QE</w:t>
      </w:r>
      <w:r w:rsidR="00DA2778" w:rsidRPr="00AC097F">
        <w:rPr>
          <w:highlight w:val="yellow"/>
        </w:rPr>
        <w:t xml:space="preserve"> - 0121 371 6954</w:t>
      </w:r>
      <w:r w:rsidR="00FE2BB8" w:rsidRPr="00AC097F">
        <w:rPr>
          <w:highlight w:val="yellow"/>
        </w:rPr>
        <w:t xml:space="preserve"> or Heartlands HIV </w:t>
      </w:r>
      <w:proofErr w:type="spellStart"/>
      <w:r w:rsidR="00FE2BB8" w:rsidRPr="00AC097F">
        <w:rPr>
          <w:highlight w:val="yellow"/>
        </w:rPr>
        <w:t>Dept</w:t>
      </w:r>
      <w:proofErr w:type="spellEnd"/>
      <w:r w:rsidR="00DA2778" w:rsidRPr="00AC097F">
        <w:rPr>
          <w:highlight w:val="yellow"/>
        </w:rPr>
        <w:t xml:space="preserve"> – 0121 </w:t>
      </w:r>
      <w:r w:rsidRPr="00AC097F">
        <w:rPr>
          <w:highlight w:val="yellow"/>
        </w:rPr>
        <w:t xml:space="preserve">424 </w:t>
      </w:r>
      <w:r w:rsidR="008F3FE5" w:rsidRPr="00AC097F">
        <w:rPr>
          <w:highlight w:val="yellow"/>
        </w:rPr>
        <w:t>3359</w:t>
      </w:r>
    </w:p>
    <w:p w:rsidR="00F042AC" w:rsidRPr="00AC097F" w:rsidRDefault="006E71ED" w:rsidP="00F042AC">
      <w:pPr>
        <w:pStyle w:val="ListParagraph"/>
        <w:numPr>
          <w:ilvl w:val="0"/>
          <w:numId w:val="1"/>
        </w:numPr>
        <w:tabs>
          <w:tab w:val="left" w:pos="2370"/>
        </w:tabs>
        <w:rPr>
          <w:highlight w:val="yellow"/>
        </w:rPr>
      </w:pPr>
      <w:r w:rsidRPr="00AC097F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3B5B9" wp14:editId="24CF6C7A">
                <wp:simplePos x="0" y="0"/>
                <wp:positionH relativeFrom="column">
                  <wp:posOffset>4324350</wp:posOffset>
                </wp:positionH>
                <wp:positionV relativeFrom="paragraph">
                  <wp:posOffset>99060</wp:posOffset>
                </wp:positionV>
                <wp:extent cx="2054860" cy="1491615"/>
                <wp:effectExtent l="0" t="0" r="2159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778" w:rsidRDefault="00DA2778" w:rsidP="004B4638">
                            <w:pPr>
                              <w:spacing w:after="0" w:line="240" w:lineRule="auto"/>
                            </w:pPr>
                            <w:r>
                              <w:t>Pharmacy services:</w:t>
                            </w:r>
                          </w:p>
                          <w:p w:rsidR="00DA2778" w:rsidRDefault="00DA2778" w:rsidP="004B4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EHC</w:t>
                            </w:r>
                          </w:p>
                          <w:p w:rsidR="00DA2778" w:rsidRDefault="00DA2778" w:rsidP="004B4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Condoms</w:t>
                            </w:r>
                          </w:p>
                          <w:p w:rsidR="00DA2778" w:rsidRDefault="00DA2778" w:rsidP="004B4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COC/POP</w:t>
                            </w:r>
                          </w:p>
                          <w:p w:rsidR="00DA2778" w:rsidRDefault="00DA2778" w:rsidP="004B4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Chlamydia treatment</w:t>
                            </w:r>
                          </w:p>
                          <w:p w:rsidR="00DA2778" w:rsidRDefault="00DA2778" w:rsidP="004B4638">
                            <w:pPr>
                              <w:spacing w:after="0" w:line="240" w:lineRule="auto"/>
                            </w:pPr>
                            <w:r>
                              <w:t xml:space="preserve">Visit: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https://umbrellahealth.co.uk/service-locator</w:t>
                              </w:r>
                            </w:hyperlink>
                          </w:p>
                          <w:p w:rsidR="00DA2778" w:rsidRDefault="00DA2778" w:rsidP="004B463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5pt;margin-top:7.8pt;width:161.8pt;height:1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">
                <v:textbox>
                  <w:txbxContent>
                    <w:p w:rsidR="00DA2778" w:rsidRDefault="00DA2778" w:rsidP="004B4638">
                      <w:pPr>
                        <w:spacing w:after="0" w:line="240" w:lineRule="auto"/>
                      </w:pPr>
                      <w:r>
                        <w:t>Pharmacy services:</w:t>
                      </w:r>
                    </w:p>
                    <w:p w:rsidR="00DA2778" w:rsidRDefault="00DA2778" w:rsidP="004B4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EHC</w:t>
                      </w:r>
                    </w:p>
                    <w:p w:rsidR="00DA2778" w:rsidRDefault="00DA2778" w:rsidP="004B4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Condoms</w:t>
                      </w:r>
                    </w:p>
                    <w:p w:rsidR="00DA2778" w:rsidRDefault="00DA2778" w:rsidP="004B4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COC/POP</w:t>
                      </w:r>
                    </w:p>
                    <w:p w:rsidR="00DA2778" w:rsidRDefault="00DA2778" w:rsidP="004B4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Chlamydia treatment</w:t>
                      </w:r>
                    </w:p>
                    <w:p w:rsidR="00DA2778" w:rsidRDefault="00DA2778" w:rsidP="004B4638">
                      <w:pPr>
                        <w:spacing w:after="0" w:line="240" w:lineRule="auto"/>
                      </w:pPr>
                      <w:r>
                        <w:t xml:space="preserve">Visit: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https://umbrellahealth.co.uk/service-locator</w:t>
                        </w:r>
                      </w:hyperlink>
                    </w:p>
                    <w:p w:rsidR="00DA2778" w:rsidRDefault="00DA2778" w:rsidP="004B463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AC097F">
        <w:rPr>
          <w:highlight w:val="yellow"/>
        </w:rPr>
        <w:t xml:space="preserve">Referral / </w:t>
      </w:r>
      <w:r w:rsidR="00F042AC" w:rsidRPr="00AC097F">
        <w:rPr>
          <w:highlight w:val="yellow"/>
        </w:rPr>
        <w:t xml:space="preserve">Special clinic </w:t>
      </w:r>
    </w:p>
    <w:p w:rsidR="00F042AC" w:rsidRPr="00AC097F" w:rsidRDefault="000D461E" w:rsidP="00FE2BB8">
      <w:pPr>
        <w:pStyle w:val="ListParagraph"/>
        <w:numPr>
          <w:ilvl w:val="1"/>
          <w:numId w:val="1"/>
        </w:numPr>
        <w:spacing w:after="0"/>
        <w:rPr>
          <w:highlight w:val="yellow"/>
        </w:rPr>
      </w:pPr>
      <w:r w:rsidRPr="00AC097F">
        <w:rPr>
          <w:highlight w:val="yellow"/>
        </w:rPr>
        <w:t xml:space="preserve">Patients will be contacted </w:t>
      </w:r>
      <w:r w:rsidR="008F3FE5" w:rsidRPr="00AC097F">
        <w:rPr>
          <w:highlight w:val="yellow"/>
        </w:rPr>
        <w:t>about changes to appointment</w:t>
      </w:r>
    </w:p>
    <w:p w:rsidR="002E7BEA" w:rsidRPr="00AC097F" w:rsidRDefault="002E7BEA" w:rsidP="00F042AC">
      <w:pPr>
        <w:pStyle w:val="ListParagraph"/>
        <w:numPr>
          <w:ilvl w:val="0"/>
          <w:numId w:val="1"/>
        </w:numPr>
        <w:tabs>
          <w:tab w:val="left" w:pos="2370"/>
        </w:tabs>
        <w:rPr>
          <w:highlight w:val="yellow"/>
        </w:rPr>
      </w:pPr>
      <w:r w:rsidRPr="00AC097F">
        <w:rPr>
          <w:highlight w:val="yellow"/>
        </w:rPr>
        <w:t>Adult c</w:t>
      </w:r>
      <w:r w:rsidR="00F042AC" w:rsidRPr="00AC097F">
        <w:rPr>
          <w:highlight w:val="yellow"/>
        </w:rPr>
        <w:t>ounselling</w:t>
      </w:r>
      <w:r w:rsidRPr="00AC097F">
        <w:rPr>
          <w:highlight w:val="yellow"/>
        </w:rPr>
        <w:t xml:space="preserve"> &amp; psychotherapy</w:t>
      </w:r>
    </w:p>
    <w:p w:rsidR="002E7BEA" w:rsidRPr="00AC097F" w:rsidRDefault="00F042AC" w:rsidP="002E7BEA">
      <w:pPr>
        <w:pStyle w:val="ListParagraph"/>
        <w:numPr>
          <w:ilvl w:val="1"/>
          <w:numId w:val="1"/>
        </w:numPr>
        <w:tabs>
          <w:tab w:val="left" w:pos="2370"/>
        </w:tabs>
        <w:rPr>
          <w:highlight w:val="yellow"/>
        </w:rPr>
      </w:pPr>
      <w:r w:rsidRPr="00AC097F">
        <w:rPr>
          <w:highlight w:val="yellow"/>
        </w:rPr>
        <w:t xml:space="preserve"> </w:t>
      </w:r>
      <w:r w:rsidR="00C37710" w:rsidRPr="00AC097F">
        <w:rPr>
          <w:highlight w:val="yellow"/>
        </w:rPr>
        <w:t>Take a message to pass to</w:t>
      </w:r>
      <w:r w:rsidR="002E7BEA" w:rsidRPr="00AC097F">
        <w:rPr>
          <w:highlight w:val="yellow"/>
        </w:rPr>
        <w:t xml:space="preserve"> Debbie Maiden</w:t>
      </w:r>
    </w:p>
    <w:p w:rsidR="00F042AC" w:rsidRPr="00AC097F" w:rsidRDefault="002E7BEA" w:rsidP="00F042AC">
      <w:pPr>
        <w:pStyle w:val="ListParagraph"/>
        <w:numPr>
          <w:ilvl w:val="0"/>
          <w:numId w:val="1"/>
        </w:numPr>
        <w:tabs>
          <w:tab w:val="left" w:pos="2370"/>
        </w:tabs>
        <w:rPr>
          <w:highlight w:val="yellow"/>
        </w:rPr>
      </w:pPr>
      <w:r w:rsidRPr="00AC097F">
        <w:rPr>
          <w:highlight w:val="yellow"/>
        </w:rPr>
        <w:t xml:space="preserve">YP counselling &amp; </w:t>
      </w:r>
      <w:r w:rsidR="00F042AC" w:rsidRPr="00AC097F">
        <w:rPr>
          <w:highlight w:val="yellow"/>
        </w:rPr>
        <w:t>psychosexual</w:t>
      </w:r>
      <w:r w:rsidR="004B4DEB" w:rsidRPr="00AC097F">
        <w:rPr>
          <w:highlight w:val="yellow"/>
        </w:rPr>
        <w:t xml:space="preserve"> / ASC</w:t>
      </w:r>
    </w:p>
    <w:p w:rsidR="00F042AC" w:rsidRPr="00AC097F" w:rsidRDefault="00C37710" w:rsidP="00FE2BB8">
      <w:pPr>
        <w:pStyle w:val="ListParagraph"/>
        <w:numPr>
          <w:ilvl w:val="1"/>
          <w:numId w:val="1"/>
        </w:numPr>
        <w:spacing w:after="0"/>
        <w:rPr>
          <w:highlight w:val="yellow"/>
        </w:rPr>
      </w:pPr>
      <w:r w:rsidRPr="00AC097F">
        <w:rPr>
          <w:highlight w:val="yellow"/>
        </w:rPr>
        <w:t xml:space="preserve">Take a message to pass to </w:t>
      </w:r>
      <w:r w:rsidR="002E7BEA" w:rsidRPr="00AC097F">
        <w:rPr>
          <w:highlight w:val="yellow"/>
        </w:rPr>
        <w:t>Natasha Anderson</w:t>
      </w:r>
    </w:p>
    <w:p w:rsidR="00F042AC" w:rsidRPr="00AC097F" w:rsidRDefault="00F042AC" w:rsidP="00F042AC">
      <w:pPr>
        <w:pStyle w:val="ListParagraph"/>
        <w:numPr>
          <w:ilvl w:val="0"/>
          <w:numId w:val="1"/>
        </w:numPr>
        <w:tabs>
          <w:tab w:val="left" w:pos="2370"/>
        </w:tabs>
        <w:rPr>
          <w:highlight w:val="yellow"/>
        </w:rPr>
      </w:pPr>
      <w:r w:rsidRPr="00AC097F">
        <w:rPr>
          <w:highlight w:val="yellow"/>
        </w:rPr>
        <w:t>Health adviser appointment</w:t>
      </w:r>
    </w:p>
    <w:p w:rsidR="004B4DEB" w:rsidRDefault="00FE2BB8" w:rsidP="004B4638">
      <w:pPr>
        <w:pStyle w:val="ListParagraph"/>
        <w:numPr>
          <w:ilvl w:val="1"/>
          <w:numId w:val="1"/>
        </w:numPr>
        <w:spacing w:after="0"/>
      </w:pPr>
      <w:r w:rsidRPr="00AC097F">
        <w:rPr>
          <w:highlight w:val="yellow"/>
        </w:rPr>
        <w:t>Transfer telephone call to Health adviser team</w:t>
      </w:r>
      <w:r w:rsidR="006E71ED" w:rsidRPr="00AC097F">
        <w:rPr>
          <w:highlight w:val="yellow"/>
        </w:rPr>
        <w:t xml:space="preserve"> -</w:t>
      </w:r>
      <w:r w:rsidRPr="00AC097F">
        <w:rPr>
          <w:highlight w:val="yellow"/>
        </w:rPr>
        <w:t xml:space="preserve"> </w:t>
      </w:r>
      <w:r w:rsidR="006E71ED" w:rsidRPr="00AC097F">
        <w:rPr>
          <w:highlight w:val="yellow"/>
        </w:rPr>
        <w:t>75737</w:t>
      </w:r>
      <w:bookmarkStart w:id="0" w:name="_GoBack"/>
      <w:bookmarkEnd w:id="0"/>
    </w:p>
    <w:sectPr w:rsidR="004B4DE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BA" w:rsidRDefault="00F530BA" w:rsidP="00F775A8">
      <w:pPr>
        <w:spacing w:after="0" w:line="240" w:lineRule="auto"/>
      </w:pPr>
      <w:r>
        <w:separator/>
      </w:r>
    </w:p>
  </w:endnote>
  <w:endnote w:type="continuationSeparator" w:id="0">
    <w:p w:rsidR="00F530BA" w:rsidRDefault="00F530BA" w:rsidP="00F7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78" w:rsidRDefault="006E71ED">
    <w:pPr>
      <w:pStyle w:val="Footer"/>
    </w:pPr>
    <w:r>
      <w:t>20</w:t>
    </w:r>
    <w:r w:rsidR="00DA2778" w:rsidRPr="00384612">
      <w:rPr>
        <w:vertAlign w:val="superscript"/>
      </w:rPr>
      <w:t>th</w:t>
    </w:r>
    <w:r>
      <w:t xml:space="preserve"> March 2020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BA" w:rsidRDefault="00F530BA" w:rsidP="00F775A8">
      <w:pPr>
        <w:spacing w:after="0" w:line="240" w:lineRule="auto"/>
      </w:pPr>
      <w:r>
        <w:separator/>
      </w:r>
    </w:p>
  </w:footnote>
  <w:footnote w:type="continuationSeparator" w:id="0">
    <w:p w:rsidR="00F530BA" w:rsidRDefault="00F530BA" w:rsidP="00F7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78" w:rsidRDefault="00DA2778">
    <w:pPr>
      <w:pStyle w:val="Header"/>
    </w:pPr>
    <w:r>
      <w:rPr>
        <w:noProof/>
        <w:lang w:eastAsia="en-GB"/>
      </w:rPr>
      <w:drawing>
        <wp:inline distT="0" distB="0" distL="0" distR="0">
          <wp:extent cx="5371465" cy="75247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4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C03"/>
    <w:multiLevelType w:val="hybridMultilevel"/>
    <w:tmpl w:val="586C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F2CA3"/>
    <w:multiLevelType w:val="hybridMultilevel"/>
    <w:tmpl w:val="8044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A8"/>
    <w:rsid w:val="000D461E"/>
    <w:rsid w:val="002616A4"/>
    <w:rsid w:val="002E7BEA"/>
    <w:rsid w:val="00384612"/>
    <w:rsid w:val="004B4638"/>
    <w:rsid w:val="004B4DEB"/>
    <w:rsid w:val="00531C05"/>
    <w:rsid w:val="006E71ED"/>
    <w:rsid w:val="00813113"/>
    <w:rsid w:val="008F3FE5"/>
    <w:rsid w:val="009718CB"/>
    <w:rsid w:val="00AC097F"/>
    <w:rsid w:val="00BA03B7"/>
    <w:rsid w:val="00BB492A"/>
    <w:rsid w:val="00C37710"/>
    <w:rsid w:val="00DA2778"/>
    <w:rsid w:val="00E65691"/>
    <w:rsid w:val="00F042AC"/>
    <w:rsid w:val="00F530BA"/>
    <w:rsid w:val="00F775A8"/>
    <w:rsid w:val="00FE2BB8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7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A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A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4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7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A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A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4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mbrellahealth.co.uk/service-locat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mbrellahealth.co.uk/service-locato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F458-3810-4EB3-980E-4DC93D5D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4B61074F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Walker-Haywood</dc:creator>
  <cp:lastModifiedBy>Angela Davis</cp:lastModifiedBy>
  <cp:revision>3</cp:revision>
  <dcterms:created xsi:type="dcterms:W3CDTF">2020-03-19T17:02:00Z</dcterms:created>
  <dcterms:modified xsi:type="dcterms:W3CDTF">2020-03-20T10:38:00Z</dcterms:modified>
</cp:coreProperties>
</file>